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67"/>
        <w:gridCol w:w="7618"/>
      </w:tblGrid>
      <w:tr w:rsidR="00CF4401">
        <w:tc>
          <w:tcPr>
            <w:tcW w:w="8653" w:type="dxa"/>
            <w:gridSpan w:val="3"/>
            <w:shd w:val="pct25" w:color="auto" w:fill="auto"/>
          </w:tcPr>
          <w:p w:rsidR="00CF4401" w:rsidRDefault="00CF4401">
            <w:pPr>
              <w:pStyle w:val="ListParagraph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CF4401" w:rsidRDefault="00CF4401">
            <w:pPr>
              <w:pStyle w:val="ListParagraph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Requerimento de Inscrição no Projeto PSA/RPPN</w:t>
            </w:r>
          </w:p>
          <w:p w:rsidR="00CF4401" w:rsidRDefault="00CF4401">
            <w:pPr>
              <w:pStyle w:val="ListParagraph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CF4401">
        <w:tc>
          <w:tcPr>
            <w:tcW w:w="468" w:type="dxa"/>
          </w:tcPr>
          <w:p w:rsidR="00CF4401" w:rsidRDefault="00CF4401">
            <w:pPr>
              <w:ind w:left="66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185" w:type="dxa"/>
            <w:gridSpan w:val="2"/>
          </w:tcPr>
          <w:p w:rsidR="00CF4401" w:rsidRDefault="00CF4401">
            <w:pPr>
              <w:ind w:left="66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Venho requerer a inscrição da Reserva Particular do Patrimônio Natural – RPPN __________________________________________________(nome da RPPN), reconhecida por meio da Portaria IAP nº ___/____, no processo seletivo do Projeto PSA/RPPN do Paraná.</w:t>
            </w:r>
          </w:p>
          <w:p w:rsidR="00CF4401" w:rsidRDefault="00CF4401">
            <w:pPr>
              <w:ind w:left="66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CF4401" w:rsidRDefault="00CF4401">
            <w:pPr>
              <w:ind w:left="66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Declaro, sob as penas da lei, que as informações constantes neste requerimento, a seguir especificadas, são de minha inteira responsabilidade e representam a expressão da verdade.</w:t>
            </w:r>
          </w:p>
          <w:p w:rsidR="00CF4401" w:rsidRDefault="00CF4401">
            <w:pPr>
              <w:ind w:left="66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CF4401" w:rsidRDefault="00CF4401">
            <w:pPr>
              <w:ind w:left="66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Local, data.</w:t>
            </w:r>
          </w:p>
          <w:p w:rsidR="00CF4401" w:rsidRDefault="00CF4401">
            <w:pPr>
              <w:ind w:left="66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CF4401" w:rsidRDefault="00CF4401">
            <w:pPr>
              <w:ind w:left="66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CF4401" w:rsidRDefault="00CF4401">
            <w:pPr>
              <w:ind w:left="66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bookmarkStart w:id="0" w:name="_GoBack"/>
            <w:bookmarkEnd w:id="0"/>
          </w:p>
          <w:p w:rsidR="00CF4401" w:rsidRDefault="00CF4401">
            <w:pPr>
              <w:ind w:left="66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Assinatura do Proprietário/ Representante Legal</w:t>
            </w:r>
          </w:p>
        </w:tc>
      </w:tr>
      <w:tr w:rsidR="00CF4401">
        <w:trPr>
          <w:trHeight w:val="156"/>
        </w:trPr>
        <w:tc>
          <w:tcPr>
            <w:tcW w:w="8653" w:type="dxa"/>
            <w:gridSpan w:val="3"/>
            <w:shd w:val="pct25" w:color="auto" w:fill="auto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CF4401">
        <w:trPr>
          <w:cantSplit/>
        </w:trPr>
        <w:tc>
          <w:tcPr>
            <w:tcW w:w="468" w:type="dxa"/>
            <w:vMerge w:val="restart"/>
          </w:tcPr>
          <w:p w:rsidR="00CF4401" w:rsidRDefault="00CF4401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Dados do Proprietário</w:t>
            </w:r>
          </w:p>
        </w:tc>
      </w:tr>
      <w:tr w:rsidR="00CF4401">
        <w:trPr>
          <w:cantSplit/>
          <w:trHeight w:val="491"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Nome: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RG: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CPF/CNPJ: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Endereço: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CEP: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Município: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UF: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Telefone: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Celular: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Email:</w:t>
            </w:r>
          </w:p>
        </w:tc>
      </w:tr>
      <w:tr w:rsidR="00CF4401">
        <w:tc>
          <w:tcPr>
            <w:tcW w:w="8653" w:type="dxa"/>
            <w:gridSpan w:val="3"/>
            <w:shd w:val="pct25" w:color="auto" w:fill="auto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CF4401">
        <w:trPr>
          <w:cantSplit/>
        </w:trPr>
        <w:tc>
          <w:tcPr>
            <w:tcW w:w="468" w:type="dxa"/>
            <w:vMerge w:val="restart"/>
          </w:tcPr>
          <w:p w:rsidR="00CF4401" w:rsidRDefault="00CF4401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Dados do Representante Legal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Nome: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RG: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CPF/CNPJ: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Endereço: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CEP: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Município: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UF: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Telefone: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Celular: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Email:</w:t>
            </w:r>
          </w:p>
        </w:tc>
      </w:tr>
      <w:tr w:rsidR="00CF4401">
        <w:tc>
          <w:tcPr>
            <w:tcW w:w="8653" w:type="dxa"/>
            <w:gridSpan w:val="3"/>
            <w:shd w:val="pct25" w:color="auto" w:fill="auto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CF4401">
        <w:trPr>
          <w:cantSplit/>
        </w:trPr>
        <w:tc>
          <w:tcPr>
            <w:tcW w:w="468" w:type="dxa"/>
            <w:vMerge w:val="restart"/>
          </w:tcPr>
          <w:p w:rsidR="00CF4401" w:rsidRDefault="00CF4401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Dados da Propriedade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(conforme matrícula atualizada do imóvel)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Área: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Nº Matrícula no Registro de Imóveis: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N° do Certificado de Cadastro de Imóvel Rural: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Endereço da Propriedade: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CEP: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Município: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UF: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Telefone:</w:t>
            </w:r>
          </w:p>
        </w:tc>
      </w:tr>
      <w:tr w:rsidR="00CF4401">
        <w:tc>
          <w:tcPr>
            <w:tcW w:w="8653" w:type="dxa"/>
            <w:gridSpan w:val="3"/>
            <w:shd w:val="pct25" w:color="auto" w:fill="auto"/>
          </w:tcPr>
          <w:p w:rsidR="00CF4401" w:rsidRDefault="00CF4401">
            <w:pPr>
              <w:ind w:left="66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CF4401">
        <w:trPr>
          <w:cantSplit/>
        </w:trPr>
        <w:tc>
          <w:tcPr>
            <w:tcW w:w="468" w:type="dxa"/>
            <w:vMerge w:val="restart"/>
          </w:tcPr>
          <w:p w:rsidR="00CF4401" w:rsidRDefault="00CF4401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185" w:type="dxa"/>
            <w:gridSpan w:val="2"/>
          </w:tcPr>
          <w:p w:rsidR="00CF4401" w:rsidRDefault="00CF4401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Dados da RPPN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F4401" w:rsidRDefault="00CF4401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7618" w:type="dxa"/>
          </w:tcPr>
          <w:p w:rsidR="00CF4401" w:rsidRDefault="00CF4401">
            <w:pPr>
              <w:ind w:left="66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Nome: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F4401" w:rsidRDefault="00CF4401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7618" w:type="dxa"/>
          </w:tcPr>
          <w:p w:rsidR="00CF4401" w:rsidRDefault="00CF4401">
            <w:pPr>
              <w:ind w:left="66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Instrumento de reconhecimento:</w:t>
            </w:r>
          </w:p>
          <w:p w:rsidR="00CF4401" w:rsidRDefault="00CF4401">
            <w:pPr>
              <w:ind w:left="66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Portaria/Instrução Normativa (ou outro) nº ____ /_____</w:t>
            </w:r>
          </w:p>
          <w:p w:rsidR="00CF4401" w:rsidRDefault="00CF4401">
            <w:pPr>
              <w:ind w:left="66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Data da publicação: __/__/____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F4401" w:rsidRDefault="00CF4401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7618" w:type="dxa"/>
          </w:tcPr>
          <w:p w:rsidR="00CF4401" w:rsidRDefault="00CF4401">
            <w:pPr>
              <w:ind w:left="66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Área total da RPPN: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F4401" w:rsidRDefault="00CF4401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7618" w:type="dxa"/>
          </w:tcPr>
          <w:p w:rsidR="00CF4401" w:rsidRDefault="00CF4401">
            <w:pPr>
              <w:ind w:left="66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Área total natural (de vegetação nativa):</w:t>
            </w:r>
          </w:p>
        </w:tc>
      </w:tr>
      <w:tr w:rsidR="00CF4401">
        <w:trPr>
          <w:cantSplit/>
        </w:trPr>
        <w:tc>
          <w:tcPr>
            <w:tcW w:w="468" w:type="dxa"/>
            <w:vMerge/>
          </w:tcPr>
          <w:p w:rsidR="00CF4401" w:rsidRDefault="00CF4401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F4401" w:rsidRDefault="00CF4401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7618" w:type="dxa"/>
          </w:tcPr>
          <w:p w:rsidR="00CF4401" w:rsidRDefault="00CF4401">
            <w:pPr>
              <w:ind w:left="66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Documento legal de aprovação do Plano de Manejo: </w:t>
            </w:r>
          </w:p>
          <w:p w:rsidR="00CF4401" w:rsidRDefault="00CF4401">
            <w:pPr>
              <w:ind w:left="66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Categoria (Decreto, Portaria, etc...)</w:t>
            </w:r>
          </w:p>
          <w:p w:rsidR="00CF4401" w:rsidRDefault="00CF4401">
            <w:pPr>
              <w:ind w:left="66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nº______/_______</w:t>
            </w:r>
          </w:p>
        </w:tc>
      </w:tr>
      <w:tr w:rsidR="00CF4401">
        <w:tc>
          <w:tcPr>
            <w:tcW w:w="8653" w:type="dxa"/>
            <w:gridSpan w:val="3"/>
          </w:tcPr>
          <w:p w:rsidR="00CF4401" w:rsidRDefault="00CF4401">
            <w:pPr>
              <w:ind w:left="66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CF4401" w:rsidRDefault="00CF4401">
            <w:pPr>
              <w:ind w:left="66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CF4401" w:rsidRDefault="00CF4401">
            <w:pPr>
              <w:ind w:left="6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Assinatura do Proprietário/ Representante Legal</w:t>
            </w:r>
          </w:p>
        </w:tc>
      </w:tr>
    </w:tbl>
    <w:p w:rsidR="00CF4401" w:rsidRDefault="00CF4401">
      <w:pPr>
        <w:rPr>
          <w:rFonts w:ascii="Times New Roman" w:hAnsi="Times New Roman" w:cs="Times New Roman"/>
        </w:rPr>
      </w:pPr>
    </w:p>
    <w:sectPr w:rsidR="00CF4401" w:rsidSect="00CF4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401"/>
    <w:rsid w:val="00C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205</Words>
  <Characters>1171</Characters>
  <Application>Microsoft Office Outlook</Application>
  <DocSecurity>0</DocSecurity>
  <Lines>0</Lines>
  <Paragraphs>0</Paragraphs>
  <ScaleCrop>false</ScaleCrop>
  <Company>Instituto Ambiental do Paraná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 no Projeto PSA/RPPN</dc:title>
  <dc:subject/>
  <dc:creator>Nicholas Kaminski</dc:creator>
  <cp:keywords/>
  <dc:description/>
  <cp:lastModifiedBy>joanalcs</cp:lastModifiedBy>
  <cp:revision>2</cp:revision>
  <dcterms:created xsi:type="dcterms:W3CDTF">2018-08-17T17:18:00Z</dcterms:created>
  <dcterms:modified xsi:type="dcterms:W3CDTF">2018-08-17T17:18:00Z</dcterms:modified>
</cp:coreProperties>
</file>